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DA8D" w14:textId="5696A145" w:rsidR="00A26107" w:rsidRPr="003957E3" w:rsidRDefault="000B20EF" w:rsidP="00C15706">
      <w:pPr>
        <w:pStyle w:val="FormName"/>
        <w:ind w:right="-738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  <w:r w:rsidR="002402FD">
        <w:rPr>
          <w:sz w:val="44"/>
          <w:szCs w:val="44"/>
          <w:lang w:val="en-US"/>
        </w:rPr>
        <w:t xml:space="preserve"> Template</w:t>
      </w:r>
    </w:p>
    <w:p w14:paraId="3F2AEF3F" w14:textId="77777777" w:rsidR="00A26107" w:rsidRDefault="00A26107">
      <w:pPr>
        <w:rPr>
          <w:szCs w:val="8"/>
        </w:rPr>
      </w:pPr>
    </w:p>
    <w:p w14:paraId="1F3FC7D0" w14:textId="77777777" w:rsidR="00C5707C" w:rsidRDefault="00C5707C">
      <w:pPr>
        <w:rPr>
          <w:sz w:val="8"/>
          <w:szCs w:val="8"/>
        </w:rPr>
      </w:pPr>
    </w:p>
    <w:p w14:paraId="6CE133DB" w14:textId="77777777" w:rsidR="00ED1164" w:rsidRDefault="00ED1164">
      <w:pPr>
        <w:rPr>
          <w:sz w:val="8"/>
          <w:szCs w:val="8"/>
        </w:rPr>
      </w:pPr>
    </w:p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717"/>
        <w:gridCol w:w="1858"/>
        <w:gridCol w:w="4147"/>
      </w:tblGrid>
      <w:tr w:rsidR="00ED1164" w:rsidRPr="007F7B9E" w14:paraId="0F9898B4" w14:textId="77777777" w:rsidTr="00A26107">
        <w:trPr>
          <w:trHeight w:val="3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68F395E" w14:textId="77777777" w:rsidR="00ED1164" w:rsidRPr="00A26107" w:rsidRDefault="00ED1164" w:rsidP="00ED1164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</w:rPr>
              <w:t xml:space="preserve">1. </w:t>
            </w:r>
            <w:r w:rsidR="003C64EE" w:rsidRPr="00A26107">
              <w:rPr>
                <w:b/>
                <w:color w:val="FFFFFF" w:themeColor="background1"/>
              </w:rPr>
              <w:t xml:space="preserve"> Background I</w:t>
            </w:r>
            <w:r w:rsidRPr="00A26107">
              <w:rPr>
                <w:b/>
                <w:color w:val="FFFFFF" w:themeColor="background1"/>
              </w:rPr>
              <w:t>nformation</w:t>
            </w:r>
          </w:p>
        </w:tc>
      </w:tr>
      <w:tr w:rsidR="00BB35F8" w14:paraId="54900C76" w14:textId="77777777" w:rsidTr="00594B2F">
        <w:trPr>
          <w:trHeight w:val="345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C26E4CA" w14:textId="77777777" w:rsidR="00BB35F8" w:rsidRPr="003A1FF5" w:rsidRDefault="00BB35F8" w:rsidP="00ED1164">
            <w:pPr>
              <w:spacing w:before="40" w:after="40"/>
              <w:rPr>
                <w:b/>
              </w:rPr>
            </w:pPr>
            <w:r w:rsidRPr="003A1FF5">
              <w:rPr>
                <w:b/>
              </w:rPr>
              <w:t>School/Workplace: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B240A74" w14:textId="77777777" w:rsidR="00BB35F8" w:rsidRDefault="00BB35F8" w:rsidP="00ED1164">
            <w:pPr>
              <w:spacing w:before="40" w:after="40"/>
            </w:pP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0B1BB5D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Date: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D6DB39A" w14:textId="77777777" w:rsidR="00BB35F8" w:rsidRDefault="00BB35F8" w:rsidP="00ED1164">
            <w:pPr>
              <w:spacing w:before="40" w:after="40"/>
            </w:pPr>
          </w:p>
        </w:tc>
      </w:tr>
      <w:tr w:rsidR="00BB35F8" w14:paraId="263DC586" w14:textId="77777777" w:rsidTr="00594B2F">
        <w:trPr>
          <w:trHeight w:val="396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53AEBD3" w14:textId="77777777" w:rsidR="00BB35F8" w:rsidRPr="003A1FF5" w:rsidRDefault="00BB35F8" w:rsidP="00ED1164">
            <w:pPr>
              <w:spacing w:before="40" w:after="40"/>
              <w:rPr>
                <w:b/>
              </w:rPr>
            </w:pPr>
            <w:r w:rsidRPr="003A1FF5">
              <w:rPr>
                <w:b/>
              </w:rPr>
              <w:t>Title of Assessment: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075D924" w14:textId="77777777" w:rsidR="00BB35F8" w:rsidRDefault="00BB35F8" w:rsidP="00ED1164">
            <w:pPr>
              <w:spacing w:before="40" w:after="40"/>
            </w:pP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4180B9A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Name of person conducting assessment: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981DE67" w14:textId="77777777" w:rsidR="00BB35F8" w:rsidRDefault="00BB35F8" w:rsidP="00ED1164">
            <w:pPr>
              <w:spacing w:before="40" w:after="40"/>
            </w:pPr>
          </w:p>
        </w:tc>
      </w:tr>
    </w:tbl>
    <w:p w14:paraId="440A4D4A" w14:textId="77777777" w:rsidR="00594B2F" w:rsidRDefault="00594B2F"/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3378"/>
        <w:gridCol w:w="4001"/>
        <w:gridCol w:w="1955"/>
        <w:gridCol w:w="5427"/>
      </w:tblGrid>
      <w:tr w:rsidR="00ED1164" w14:paraId="7322BC98" w14:textId="77777777" w:rsidTr="00594B2F">
        <w:trPr>
          <w:trHeight w:val="345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ACF70AF" w14:textId="77777777" w:rsidR="00ED1164" w:rsidRPr="00A26107" w:rsidRDefault="00C5707C" w:rsidP="00ED1164">
            <w:pPr>
              <w:spacing w:before="40" w:after="40"/>
              <w:rPr>
                <w:color w:val="FFFFFF" w:themeColor="background1"/>
                <w:szCs w:val="22"/>
              </w:rPr>
            </w:pPr>
            <w:r w:rsidRPr="00A26107">
              <w:rPr>
                <w:b/>
                <w:color w:val="FFFFFF" w:themeColor="background1"/>
                <w:szCs w:val="22"/>
              </w:rPr>
              <w:t>2</w:t>
            </w:r>
            <w:r w:rsidR="00ED1164" w:rsidRPr="00A26107">
              <w:rPr>
                <w:b/>
                <w:color w:val="FFFFFF" w:themeColor="background1"/>
                <w:szCs w:val="22"/>
              </w:rPr>
              <w:t>.  Risk Assessment</w:t>
            </w:r>
          </w:p>
        </w:tc>
      </w:tr>
      <w:tr w:rsidR="00A222FF" w:rsidRPr="00E82195" w14:paraId="7F0B3DDA" w14:textId="77777777" w:rsidTr="00594B2F">
        <w:trPr>
          <w:trHeight w:val="536"/>
          <w:tblHeader/>
        </w:trPr>
        <w:tc>
          <w:tcPr>
            <w:tcW w:w="125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6A9F6F3" w14:textId="77777777" w:rsidR="00A222FF" w:rsidRPr="00A26107" w:rsidRDefault="00A222FF" w:rsidP="00A222FF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>Identify and list Hazards</w:t>
            </w: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1739921" w14:textId="77777777" w:rsidR="00A222FF" w:rsidRPr="00A26107" w:rsidRDefault="00A222FF" w:rsidP="003A1FF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26107">
              <w:rPr>
                <w:rFonts w:cs="Arial"/>
                <w:b/>
                <w:color w:val="FFFFFF" w:themeColor="background1"/>
                <w:sz w:val="20"/>
              </w:rPr>
              <w:t xml:space="preserve">List Current </w:t>
            </w:r>
            <w:r w:rsidR="003A1FF5" w:rsidRPr="00A26107">
              <w:rPr>
                <w:rFonts w:cs="Arial"/>
                <w:b/>
                <w:color w:val="FFFFFF" w:themeColor="background1"/>
                <w:sz w:val="20"/>
              </w:rPr>
              <w:t>Risk Controls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AC63A18" w14:textId="77777777" w:rsidR="00A222FF" w:rsidRPr="00A26107" w:rsidRDefault="00A222FF" w:rsidP="00A222FF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>Risk Rating</w:t>
            </w: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41AF598D" w14:textId="77AA9906" w:rsidR="00A222FF" w:rsidRPr="00A26107" w:rsidRDefault="00A222FF" w:rsidP="003A5351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 xml:space="preserve">List </w:t>
            </w:r>
            <w:r w:rsidR="003A5351" w:rsidRPr="00A26107">
              <w:rPr>
                <w:b/>
                <w:color w:val="FFFFFF" w:themeColor="background1"/>
                <w:sz w:val="20"/>
              </w:rPr>
              <w:t>Additional Controls</w:t>
            </w:r>
            <w:r w:rsidR="00B43417" w:rsidRPr="00A26107">
              <w:rPr>
                <w:b/>
                <w:color w:val="FFFFFF" w:themeColor="background1"/>
                <w:sz w:val="20"/>
              </w:rPr>
              <w:t xml:space="preserve"> </w:t>
            </w:r>
            <w:r w:rsidR="00B43417" w:rsidRPr="00A26107">
              <w:rPr>
                <w:i/>
                <w:color w:val="FFFFFF" w:themeColor="background1"/>
                <w:sz w:val="18"/>
                <w:szCs w:val="18"/>
              </w:rPr>
              <w:t>(if any</w:t>
            </w:r>
            <w:r w:rsidR="00A26107" w:rsidRPr="00A26107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A26107" w:rsidRPr="00A26107">
              <w:rPr>
                <w:i/>
                <w:color w:val="FFFFFF"/>
                <w:sz w:val="18"/>
                <w:szCs w:val="18"/>
              </w:rPr>
              <w:t>-</w:t>
            </w:r>
            <w:r w:rsidR="00A26107">
              <w:rPr>
                <w:i/>
                <w:color w:val="FFFFFF"/>
                <w:sz w:val="20"/>
              </w:rPr>
              <w:t xml:space="preserve"> </w:t>
            </w:r>
            <w:r w:rsidR="00A2610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</w:t>
            </w:r>
            <w:r w:rsidR="00A26107" w:rsidRPr="00A26107">
              <w:rPr>
                <w:color w:val="FFFFFF" w:themeColor="background1"/>
                <w:sz w:val="18"/>
                <w:szCs w:val="18"/>
              </w:rPr>
              <w:t>k</w:t>
            </w:r>
            <w:r w:rsidR="00B43417" w:rsidRPr="00A2610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B35F8" w:rsidRPr="00E82195" w14:paraId="489280AD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0C6E8" w14:textId="77777777" w:rsidR="00BB35F8" w:rsidRPr="00F70676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EBB614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B50A96" w14:textId="77777777" w:rsidR="00054ED6" w:rsidRDefault="00054ED6" w:rsidP="00ED1164">
            <w:pPr>
              <w:rPr>
                <w:rFonts w:cs="Arial"/>
                <w:b/>
                <w:sz w:val="20"/>
              </w:rPr>
            </w:pPr>
          </w:p>
          <w:p w14:paraId="1363F6DC" w14:textId="77777777" w:rsidR="00054ED6" w:rsidRDefault="00054ED6" w:rsidP="00054ED6">
            <w:pPr>
              <w:rPr>
                <w:rFonts w:cs="Arial"/>
                <w:sz w:val="20"/>
              </w:rPr>
            </w:pPr>
          </w:p>
          <w:p w14:paraId="7D020BA4" w14:textId="77777777" w:rsidR="00BB35F8" w:rsidRPr="00054ED6" w:rsidRDefault="00BB35F8" w:rsidP="00054ED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2859BD9" w14:textId="77777777" w:rsidR="00BB35F8" w:rsidRPr="00BB35F8" w:rsidRDefault="00BB35F8" w:rsidP="00BB35F8">
            <w:pPr>
              <w:spacing w:before="240" w:line="276" w:lineRule="auto"/>
              <w:jc w:val="center"/>
              <w:rPr>
                <w:color w:val="0070C0"/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B8A4AD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4B5571BE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5F420B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7567A0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1557D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0D7B078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99AB82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6CAE91E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F965DC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C5689D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4B11A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F0D323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E0CAA5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D8CAEAC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5E0130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60476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9F563E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1BC419F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2E33FA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0DE4AAA2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15E6CF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4637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A7FADC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4F99B9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C912D8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5E78012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72CB3E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EBBA75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5CBF1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D1AE198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4D45B4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434F4089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D10B43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A9D7DE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B20EA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BBA6C81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E14CE2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54FCA2C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B97B8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A8406B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BC02CA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C3E8E1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9F659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791FAFA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FD7C3D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94291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F95E2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09DCF3E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2445AF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000E58A5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562FB2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70B40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B74DC0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42EBD74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26EAE6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2061CCD4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6B5250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18C8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B8C067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BA1372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88E90F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228C9E58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FB958A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A4B5A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D8F447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B1FF4E6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0302BC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188" w:rsidRPr="00E82195" w14:paraId="78460BD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3C822A" w14:textId="2A859AAA" w:rsidR="00571188" w:rsidRDefault="0057118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5A4339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D1C3DD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353CD2D" w14:textId="77777777" w:rsidR="00571188" w:rsidRDefault="0057118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F313A9" w14:textId="77777777" w:rsidR="00571188" w:rsidRPr="00E82195" w:rsidRDefault="0057118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188" w:rsidRPr="00E82195" w14:paraId="4F6D3998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783F6A" w14:textId="1164AE01" w:rsidR="00571188" w:rsidRDefault="0057118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25A2A5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DD6550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8491F1" w14:textId="77777777" w:rsidR="00571188" w:rsidRDefault="0057118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DFA942" w14:textId="77777777" w:rsidR="00571188" w:rsidRPr="00E82195" w:rsidRDefault="0057118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188" w:rsidRPr="00E82195" w14:paraId="2B4B3804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64B085" w14:textId="23D010F4" w:rsidR="00571188" w:rsidRDefault="0057118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D4A055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179155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52F230D" w14:textId="77777777" w:rsidR="00571188" w:rsidRDefault="0057118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6073E7" w14:textId="77777777" w:rsidR="00571188" w:rsidRPr="00E82195" w:rsidRDefault="0057118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188" w:rsidRPr="00E82195" w14:paraId="07BF4AD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F48B7D" w14:textId="7A85A32A" w:rsidR="00571188" w:rsidRDefault="0057118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983D9C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80659C" w14:textId="77777777" w:rsidR="00571188" w:rsidRPr="00F70676" w:rsidRDefault="0057118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4C6E6A4" w14:textId="77777777" w:rsidR="00571188" w:rsidRDefault="0057118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8AFAAA" w14:textId="77777777" w:rsidR="00571188" w:rsidRPr="00E82195" w:rsidRDefault="0057118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9EDDF9" w14:textId="77777777" w:rsidR="00A26107" w:rsidRDefault="00ED1164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pPr w:leftFromText="180" w:rightFromText="180" w:vertAnchor="text" w:horzAnchor="margin" w:tblpY="-359"/>
        <w:tblOverlap w:val="never"/>
        <w:tblW w:w="15080" w:type="dxa"/>
        <w:tblLook w:val="04A0" w:firstRow="1" w:lastRow="0" w:firstColumn="1" w:lastColumn="0" w:noHBand="0" w:noVBand="1"/>
      </w:tblPr>
      <w:tblGrid>
        <w:gridCol w:w="7488"/>
        <w:gridCol w:w="7592"/>
      </w:tblGrid>
      <w:tr w:rsidR="00A26107" w:rsidRPr="00A057E4" w14:paraId="7417A981" w14:textId="77777777" w:rsidTr="00E568B9">
        <w:trPr>
          <w:trHeight w:val="8794"/>
        </w:trPr>
        <w:tc>
          <w:tcPr>
            <w:tcW w:w="7488" w:type="dxa"/>
            <w:shd w:val="clear" w:color="auto" w:fill="auto"/>
          </w:tcPr>
          <w:p w14:paraId="573576E2" w14:textId="43C8867A" w:rsidR="0013117E" w:rsidRPr="00EE60B2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>Evaluate the consequences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A26107" w:rsidRPr="00A057E4" w14:paraId="095BCFE4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2037FC57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ED85A8B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6D163E2A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241F1F4A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2431042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1D370D3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79BEEA6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A26107" w:rsidRPr="00A057E4" w14:paraId="5A706421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F2F2F2"/>
                </w:tcPr>
                <w:p w14:paraId="59002137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750711D2" w14:textId="77777777" w:rsidR="00A26107" w:rsidRPr="00A057E4" w:rsidRDefault="00A26107" w:rsidP="00E05F5E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2B439323" w14:textId="77777777" w:rsidR="00A26107" w:rsidRPr="00A057E4" w:rsidRDefault="00A26107" w:rsidP="00E05F5E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A26107" w:rsidRPr="00A057E4" w14:paraId="484AAA93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4BE2B98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E9B2562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0F5FF2A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A26107" w:rsidRPr="00A057E4" w14:paraId="6FFB2297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737EABB5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5D8E2494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11E3C46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A26107" w:rsidRPr="00A057E4" w14:paraId="4D4BB499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06B00E8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40E761B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9D5E1FE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328FD0A2" w14:textId="03CF8924" w:rsidR="00EE60B2" w:rsidRPr="00EE60B2" w:rsidRDefault="00EE60B2" w:rsidP="00EE60B2">
            <w:pPr>
              <w:pStyle w:val="FormName"/>
              <w:spacing w:before="120"/>
              <w:jc w:val="left"/>
              <w:rPr>
                <w:sz w:val="16"/>
                <w:szCs w:val="16"/>
              </w:rPr>
            </w:pPr>
          </w:p>
          <w:p w14:paraId="5298D815" w14:textId="07E60A2E" w:rsidR="00A26107" w:rsidRPr="00EE60B2" w:rsidRDefault="00A26107" w:rsidP="00EE60B2">
            <w:pPr>
              <w:pStyle w:val="FormName"/>
              <w:spacing w:before="120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</w:t>
            </w:r>
            <w:r w:rsidR="00EE60B2">
              <w:rPr>
                <w:sz w:val="22"/>
                <w:szCs w:val="20"/>
              </w:rPr>
              <w:t>Matrix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>
              <w:rPr>
                <w:sz w:val="22"/>
                <w:szCs w:val="20"/>
              </w:rPr>
              <w:t>–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 w:rsidRPr="00D8281A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D8281A">
              <w:rPr>
                <w:b w:val="0"/>
                <w:color w:val="auto"/>
                <w:sz w:val="20"/>
                <w:szCs w:val="20"/>
              </w:rPr>
              <w:t xml:space="preserve"> calculate</w:t>
            </w:r>
            <w:r w:rsidRPr="00EE60B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20"/>
              <w:gridCol w:w="1398"/>
              <w:gridCol w:w="1242"/>
              <w:gridCol w:w="1137"/>
              <w:gridCol w:w="1280"/>
              <w:gridCol w:w="995"/>
            </w:tblGrid>
            <w:tr w:rsidR="00A26107" w:rsidRPr="00A057E4" w14:paraId="355932EE" w14:textId="77777777" w:rsidTr="00EE60B2">
              <w:trPr>
                <w:trHeight w:val="460"/>
              </w:trPr>
              <w:tc>
                <w:tcPr>
                  <w:tcW w:w="839" w:type="pct"/>
                  <w:vMerge w:val="restart"/>
                  <w:shd w:val="clear" w:color="auto" w:fill="004EA8"/>
                </w:tcPr>
                <w:p w14:paraId="7987E816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Likelihood</w:t>
                  </w:r>
                </w:p>
              </w:tc>
              <w:tc>
                <w:tcPr>
                  <w:tcW w:w="4161" w:type="pct"/>
                  <w:gridSpan w:val="5"/>
                  <w:shd w:val="clear" w:color="auto" w:fill="004EA8"/>
                </w:tcPr>
                <w:p w14:paraId="6DDF94B7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Consequence</w:t>
                  </w:r>
                </w:p>
              </w:tc>
            </w:tr>
            <w:tr w:rsidR="00A26107" w:rsidRPr="00A057E4" w14:paraId="65B2309B" w14:textId="77777777" w:rsidTr="00EE60B2">
              <w:trPr>
                <w:trHeight w:val="460"/>
              </w:trPr>
              <w:tc>
                <w:tcPr>
                  <w:tcW w:w="839" w:type="pct"/>
                  <w:vMerge/>
                  <w:shd w:val="clear" w:color="auto" w:fill="004EA8"/>
                </w:tcPr>
                <w:p w14:paraId="3A03B771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1" w:type="pct"/>
                </w:tcPr>
                <w:p w14:paraId="3BA141DE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4" w:type="pct"/>
                </w:tcPr>
                <w:p w14:paraId="3468B6FE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782" w:type="pct"/>
                </w:tcPr>
                <w:p w14:paraId="304103D8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80" w:type="pct"/>
                </w:tcPr>
                <w:p w14:paraId="493D3994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684" w:type="pct"/>
                </w:tcPr>
                <w:p w14:paraId="4CD6C0E0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A26107" w:rsidRPr="00A057E4" w14:paraId="3A6D2BC0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FFFA556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0D76DE30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E85818"/>
                </w:tcPr>
                <w:p w14:paraId="24369A5A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782" w:type="pct"/>
                  <w:shd w:val="clear" w:color="auto" w:fill="FF0000"/>
                </w:tcPr>
                <w:p w14:paraId="5DCC2A09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7C759613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60B4BF1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A45DE4A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09343E5E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344958EB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7CE4EEC2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E85818"/>
                </w:tcPr>
                <w:p w14:paraId="75A87BF0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5BA7A2F1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922E206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5F01B6F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456D9C1E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190AFF92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55FB4141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230343D1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E85818"/>
                </w:tcPr>
                <w:p w14:paraId="4F4D5D4D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66012B89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3F5D080B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759440B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36944837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3366FF"/>
                </w:tcPr>
                <w:p w14:paraId="71A3474F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1FF3A008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FFFF00"/>
                </w:tcPr>
                <w:p w14:paraId="604F0FD2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shd w:val="clear" w:color="auto" w:fill="E85818"/>
                </w:tcPr>
                <w:p w14:paraId="541EDEFA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A26107" w:rsidRPr="00A057E4" w14:paraId="32506E01" w14:textId="77777777" w:rsidTr="00EE60B2">
              <w:trPr>
                <w:trHeight w:val="460"/>
              </w:trPr>
              <w:tc>
                <w:tcPr>
                  <w:tcW w:w="839" w:type="pct"/>
                  <w:tcBorders>
                    <w:bottom w:val="single" w:sz="4" w:space="0" w:color="004EA8"/>
                  </w:tcBorders>
                </w:tcPr>
                <w:p w14:paraId="6F0A650F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961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7CD3F332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6A25C404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45DDBB39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66645784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327E4CAE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1A773EDA" w14:textId="6D3C70C1" w:rsidR="00A26107" w:rsidRPr="00A6263E" w:rsidRDefault="00A26107" w:rsidP="00A6263E">
            <w:pPr>
              <w:tabs>
                <w:tab w:val="left" w:pos="4875"/>
              </w:tabs>
              <w:rPr>
                <w:sz w:val="20"/>
              </w:rPr>
            </w:pPr>
          </w:p>
        </w:tc>
        <w:tc>
          <w:tcPr>
            <w:tcW w:w="7592" w:type="dxa"/>
            <w:shd w:val="clear" w:color="auto" w:fill="auto"/>
          </w:tcPr>
          <w:p w14:paraId="29C09FF7" w14:textId="77777777" w:rsidR="00A26107" w:rsidRPr="00A057E4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37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A26107" w:rsidRPr="00A057E4" w14:paraId="2BF25629" w14:textId="77777777" w:rsidTr="00A6263E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5DC58BBD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7E8EB6A9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  <w:shd w:val="clear" w:color="auto" w:fill="004EA8"/>
                </w:tcPr>
                <w:p w14:paraId="44026BE7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364E7621" w14:textId="77777777" w:rsidTr="00A6263E">
              <w:tc>
                <w:tcPr>
                  <w:tcW w:w="1217" w:type="dxa"/>
                  <w:shd w:val="clear" w:color="auto" w:fill="auto"/>
                </w:tcPr>
                <w:p w14:paraId="0AE02330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3B29611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0533FBC5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A26107" w:rsidRPr="00A057E4" w14:paraId="6F34B5EB" w14:textId="77777777" w:rsidTr="00A6263E">
              <w:tc>
                <w:tcPr>
                  <w:tcW w:w="1217" w:type="dxa"/>
                  <w:shd w:val="clear" w:color="auto" w:fill="F2F2F2"/>
                </w:tcPr>
                <w:p w14:paraId="7B16A75A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2F1F1FF5" w14:textId="77777777" w:rsidR="00A26107" w:rsidRPr="00A057E4" w:rsidRDefault="00A26107" w:rsidP="00E05F5E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  <w:shd w:val="clear" w:color="auto" w:fill="F2F2F2"/>
                </w:tcPr>
                <w:p w14:paraId="5819C202" w14:textId="77777777" w:rsidR="00A26107" w:rsidRPr="00A057E4" w:rsidRDefault="00A26107" w:rsidP="00E05F5E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A26107" w:rsidRPr="00A057E4" w14:paraId="58DBEA21" w14:textId="77777777" w:rsidTr="00A6263E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5433E77D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66448EA2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6F20D017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</w:t>
                  </w:r>
                  <w:r>
                    <w:rPr>
                      <w:rFonts w:eastAsia="Arial"/>
                      <w:sz w:val="20"/>
                    </w:rPr>
                    <w:t>ay occur several times across the Department</w:t>
                  </w:r>
                  <w:r w:rsidRPr="00A057E4">
                    <w:rPr>
                      <w:rFonts w:eastAsia="Arial"/>
                      <w:sz w:val="20"/>
                    </w:rPr>
                    <w:t xml:space="preserve"> or a region over a period of time</w:t>
                  </w:r>
                </w:p>
              </w:tc>
            </w:tr>
            <w:tr w:rsidR="00A26107" w:rsidRPr="00A057E4" w14:paraId="1384FB44" w14:textId="77777777" w:rsidTr="00A6263E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7B1E3DC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4E7F29AA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  <w:tcBorders>
                    <w:bottom w:val="nil"/>
                  </w:tcBorders>
                  <w:shd w:val="clear" w:color="auto" w:fill="F2F2F2"/>
                </w:tcPr>
                <w:p w14:paraId="7F6E482E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be anticipated multiple times over a period of time</w:t>
                  </w:r>
                </w:p>
                <w:p w14:paraId="44D3FC5B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A26107" w:rsidRPr="00A057E4" w14:paraId="09F4F2DB" w14:textId="77777777" w:rsidTr="00A6263E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FA808C3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C650F5D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C0B1343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14:paraId="7FEEDF2E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27EBF7A8" w14:textId="1CB1223C" w:rsidR="00A26107" w:rsidRPr="00A057E4" w:rsidRDefault="00F71FAD" w:rsidP="00EE60B2">
            <w:pPr>
              <w:pStyle w:val="FormName"/>
              <w:spacing w:before="12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A26107" w:rsidRPr="00A057E4" w14:paraId="781D3DD0" w14:textId="77777777" w:rsidTr="002B121B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14:paraId="5D8FC544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6F8FBB9C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b/>
                      <w:color w:val="FFFFFF"/>
                      <w:sz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4FF229FA" w14:textId="77777777" w:rsidTr="00F71FAD">
              <w:tc>
                <w:tcPr>
                  <w:tcW w:w="1158" w:type="dxa"/>
                  <w:shd w:val="clear" w:color="auto" w:fill="FF0000"/>
                </w:tcPr>
                <w:p w14:paraId="14D95538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0A6F42C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A26107" w:rsidRPr="00A057E4" w14:paraId="5F0DC744" w14:textId="77777777" w:rsidTr="00F71FAD">
              <w:tc>
                <w:tcPr>
                  <w:tcW w:w="1158" w:type="dxa"/>
                  <w:shd w:val="clear" w:color="auto" w:fill="E36C0A"/>
                </w:tcPr>
                <w:p w14:paraId="18414E8A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1C6EBB22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A26107" w:rsidRPr="00A057E4" w14:paraId="7B9F8366" w14:textId="77777777" w:rsidTr="00F71FAD">
              <w:tc>
                <w:tcPr>
                  <w:tcW w:w="1158" w:type="dxa"/>
                  <w:shd w:val="clear" w:color="auto" w:fill="FFFF00"/>
                </w:tcPr>
                <w:p w14:paraId="2EA25339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45F6B2E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A26107" w:rsidRPr="00A057E4" w14:paraId="6B920075" w14:textId="77777777" w:rsidTr="00F71FAD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3180C908" w14:textId="77777777" w:rsidR="00A26107" w:rsidRPr="00A057E4" w:rsidRDefault="00A26107" w:rsidP="00E05F5E">
                  <w:pPr>
                    <w:framePr w:hSpace="180" w:wrap="around" w:vAnchor="text" w:hAnchor="margin" w:y="-359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34ACFDD1" w14:textId="77777777" w:rsidR="00A26107" w:rsidRPr="00A057E4" w:rsidRDefault="00A26107" w:rsidP="00E05F5E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5157AE0" w14:textId="77777777" w:rsidR="00A26107" w:rsidRPr="00A057E4" w:rsidRDefault="00A26107" w:rsidP="00A6263E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270FD4DB" w14:textId="1E845ADF" w:rsidR="00ED1164" w:rsidRDefault="00ED1164">
      <w:pPr>
        <w:rPr>
          <w:sz w:val="8"/>
          <w:szCs w:val="8"/>
        </w:rPr>
      </w:pPr>
    </w:p>
    <w:sectPr w:rsidR="00ED1164" w:rsidSect="00594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763" w:right="1559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4368" w14:textId="77777777" w:rsidR="004452A0" w:rsidRDefault="004452A0">
      <w:r>
        <w:separator/>
      </w:r>
    </w:p>
  </w:endnote>
  <w:endnote w:type="continuationSeparator" w:id="0">
    <w:p w14:paraId="5C9ED2A8" w14:textId="77777777" w:rsidR="004452A0" w:rsidRDefault="0044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A5B8" w14:textId="77777777" w:rsidR="00FE5537" w:rsidRDefault="00FE5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1AE3" w14:textId="404F7592" w:rsidR="00594B2F" w:rsidRDefault="00594B2F" w:rsidP="00594B2F">
    <w:pPr>
      <w:pStyle w:val="Footer"/>
    </w:pPr>
    <w:r>
      <w:t xml:space="preserve">Risk Assessment Template </w:t>
    </w:r>
    <w:sdt>
      <w:sdtPr>
        <w:id w:val="1669130024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5B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62C1AD24" w14:textId="67264064" w:rsidR="00BB35F8" w:rsidRPr="00594B2F" w:rsidRDefault="00BB35F8" w:rsidP="00594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C58F" w14:textId="60068C91" w:rsidR="00594B2F" w:rsidRPr="00594B2F" w:rsidRDefault="00594B2F">
    <w:pPr>
      <w:pStyle w:val="Footer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594B2F">
      <w:rPr>
        <w:i/>
      </w:rPr>
      <w:t>Last updated:</w:t>
    </w:r>
    <w:r>
      <w:rPr>
        <w:i/>
      </w:rPr>
      <w:t xml:space="preserve"> </w:t>
    </w:r>
    <w:r w:rsidR="00FE5537">
      <w:rPr>
        <w:i/>
      </w:rPr>
      <w:t>4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D86F" w14:textId="77777777" w:rsidR="004452A0" w:rsidRDefault="004452A0">
      <w:r>
        <w:separator/>
      </w:r>
    </w:p>
  </w:footnote>
  <w:footnote w:type="continuationSeparator" w:id="0">
    <w:p w14:paraId="20199DA4" w14:textId="77777777" w:rsidR="004452A0" w:rsidRDefault="0044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80FB" w14:textId="77777777" w:rsidR="00FE5537" w:rsidRDefault="00FE5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20E4" w14:textId="77777777" w:rsidR="00594B2F" w:rsidRPr="003957E3" w:rsidRDefault="00594B2F" w:rsidP="00594B2F">
    <w:pPr>
      <w:pStyle w:val="FormName"/>
      <w:ind w:right="-738"/>
      <w:rPr>
        <w:sz w:val="44"/>
        <w:szCs w:val="44"/>
        <w:lang w:val="en-US"/>
      </w:rPr>
    </w:pPr>
    <w:r>
      <w:rPr>
        <w:sz w:val="44"/>
        <w:szCs w:val="44"/>
        <w:lang w:val="en-US"/>
      </w:rPr>
      <w:t>Risk Assessment Template</w:t>
    </w:r>
  </w:p>
  <w:p w14:paraId="4A5A608C" w14:textId="77777777" w:rsidR="00594B2F" w:rsidRDefault="00594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9B478" w14:textId="56CCE67F" w:rsidR="00594B2F" w:rsidRDefault="00594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4DE4879"/>
    <w:multiLevelType w:val="hybridMultilevel"/>
    <w:tmpl w:val="FEE41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C83BD2"/>
    <w:multiLevelType w:val="hybridMultilevel"/>
    <w:tmpl w:val="30BE648E"/>
    <w:lvl w:ilvl="0" w:tplc="61E0407E">
      <w:start w:val="1"/>
      <w:numFmt w:val="decimal"/>
      <w:lvlText w:val="%1."/>
      <w:lvlJc w:val="left"/>
      <w:pPr>
        <w:ind w:left="51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232" w:hanging="360"/>
      </w:pPr>
    </w:lvl>
    <w:lvl w:ilvl="2" w:tplc="0C09001B" w:tentative="1">
      <w:start w:val="1"/>
      <w:numFmt w:val="lowerRoman"/>
      <w:lvlText w:val="%3."/>
      <w:lvlJc w:val="right"/>
      <w:pPr>
        <w:ind w:left="1952" w:hanging="180"/>
      </w:pPr>
    </w:lvl>
    <w:lvl w:ilvl="3" w:tplc="0C09000F" w:tentative="1">
      <w:start w:val="1"/>
      <w:numFmt w:val="decimal"/>
      <w:lvlText w:val="%4."/>
      <w:lvlJc w:val="left"/>
      <w:pPr>
        <w:ind w:left="2672" w:hanging="360"/>
      </w:pPr>
    </w:lvl>
    <w:lvl w:ilvl="4" w:tplc="0C090019" w:tentative="1">
      <w:start w:val="1"/>
      <w:numFmt w:val="lowerLetter"/>
      <w:lvlText w:val="%5."/>
      <w:lvlJc w:val="left"/>
      <w:pPr>
        <w:ind w:left="3392" w:hanging="360"/>
      </w:pPr>
    </w:lvl>
    <w:lvl w:ilvl="5" w:tplc="0C09001B" w:tentative="1">
      <w:start w:val="1"/>
      <w:numFmt w:val="lowerRoman"/>
      <w:lvlText w:val="%6."/>
      <w:lvlJc w:val="right"/>
      <w:pPr>
        <w:ind w:left="4112" w:hanging="180"/>
      </w:pPr>
    </w:lvl>
    <w:lvl w:ilvl="6" w:tplc="0C09000F" w:tentative="1">
      <w:start w:val="1"/>
      <w:numFmt w:val="decimal"/>
      <w:lvlText w:val="%7."/>
      <w:lvlJc w:val="left"/>
      <w:pPr>
        <w:ind w:left="4832" w:hanging="360"/>
      </w:pPr>
    </w:lvl>
    <w:lvl w:ilvl="7" w:tplc="0C090019" w:tentative="1">
      <w:start w:val="1"/>
      <w:numFmt w:val="lowerLetter"/>
      <w:lvlText w:val="%8."/>
      <w:lvlJc w:val="left"/>
      <w:pPr>
        <w:ind w:left="5552" w:hanging="360"/>
      </w:pPr>
    </w:lvl>
    <w:lvl w:ilvl="8" w:tplc="0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0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62662F3"/>
    <w:multiLevelType w:val="hybridMultilevel"/>
    <w:tmpl w:val="1E2E4D94"/>
    <w:lvl w:ilvl="0" w:tplc="61E04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C6D3080"/>
    <w:multiLevelType w:val="multilevel"/>
    <w:tmpl w:val="270A16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9"/>
  </w:num>
  <w:num w:numId="3">
    <w:abstractNumId w:val="12"/>
  </w:num>
  <w:num w:numId="4">
    <w:abstractNumId w:val="34"/>
  </w:num>
  <w:num w:numId="5">
    <w:abstractNumId w:val="48"/>
  </w:num>
  <w:num w:numId="6">
    <w:abstractNumId w:val="37"/>
  </w:num>
  <w:num w:numId="7">
    <w:abstractNumId w:val="6"/>
  </w:num>
  <w:num w:numId="8">
    <w:abstractNumId w:val="44"/>
  </w:num>
  <w:num w:numId="9">
    <w:abstractNumId w:val="28"/>
  </w:num>
  <w:num w:numId="10">
    <w:abstractNumId w:val="40"/>
  </w:num>
  <w:num w:numId="11">
    <w:abstractNumId w:val="14"/>
  </w:num>
  <w:num w:numId="12">
    <w:abstractNumId w:val="32"/>
  </w:num>
  <w:num w:numId="13">
    <w:abstractNumId w:val="31"/>
  </w:num>
  <w:num w:numId="14">
    <w:abstractNumId w:val="0"/>
  </w:num>
  <w:num w:numId="15">
    <w:abstractNumId w:val="47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36"/>
  </w:num>
  <w:num w:numId="21">
    <w:abstractNumId w:val="29"/>
  </w:num>
  <w:num w:numId="22">
    <w:abstractNumId w:val="7"/>
  </w:num>
  <w:num w:numId="23">
    <w:abstractNumId w:val="30"/>
  </w:num>
  <w:num w:numId="24">
    <w:abstractNumId w:val="3"/>
  </w:num>
  <w:num w:numId="25">
    <w:abstractNumId w:val="43"/>
  </w:num>
  <w:num w:numId="26">
    <w:abstractNumId w:val="22"/>
  </w:num>
  <w:num w:numId="27">
    <w:abstractNumId w:val="39"/>
  </w:num>
  <w:num w:numId="28">
    <w:abstractNumId w:val="11"/>
  </w:num>
  <w:num w:numId="29">
    <w:abstractNumId w:val="45"/>
  </w:num>
  <w:num w:numId="30">
    <w:abstractNumId w:val="2"/>
  </w:num>
  <w:num w:numId="31">
    <w:abstractNumId w:val="42"/>
  </w:num>
  <w:num w:numId="32">
    <w:abstractNumId w:val="25"/>
  </w:num>
  <w:num w:numId="33">
    <w:abstractNumId w:val="26"/>
  </w:num>
  <w:num w:numId="34">
    <w:abstractNumId w:val="5"/>
  </w:num>
  <w:num w:numId="35">
    <w:abstractNumId w:val="20"/>
  </w:num>
  <w:num w:numId="36">
    <w:abstractNumId w:val="41"/>
  </w:num>
  <w:num w:numId="37">
    <w:abstractNumId w:val="46"/>
  </w:num>
  <w:num w:numId="38">
    <w:abstractNumId w:val="21"/>
  </w:num>
  <w:num w:numId="39">
    <w:abstractNumId w:val="38"/>
  </w:num>
  <w:num w:numId="40">
    <w:abstractNumId w:val="10"/>
  </w:num>
  <w:num w:numId="41">
    <w:abstractNumId w:val="13"/>
  </w:num>
  <w:num w:numId="42">
    <w:abstractNumId w:val="33"/>
  </w:num>
  <w:num w:numId="43">
    <w:abstractNumId w:val="19"/>
  </w:num>
  <w:num w:numId="44">
    <w:abstractNumId w:val="8"/>
  </w:num>
  <w:num w:numId="45">
    <w:abstractNumId w:val="27"/>
  </w:num>
  <w:num w:numId="46">
    <w:abstractNumId w:val="16"/>
  </w:num>
  <w:num w:numId="47">
    <w:abstractNumId w:val="24"/>
  </w:num>
  <w:num w:numId="48">
    <w:abstractNumId w:val="23"/>
  </w:num>
  <w:num w:numId="4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BA"/>
    <w:rsid w:val="00013664"/>
    <w:rsid w:val="00014211"/>
    <w:rsid w:val="00015383"/>
    <w:rsid w:val="00015B43"/>
    <w:rsid w:val="00024D42"/>
    <w:rsid w:val="0003033D"/>
    <w:rsid w:val="00032539"/>
    <w:rsid w:val="00032C6C"/>
    <w:rsid w:val="00043F87"/>
    <w:rsid w:val="00045E77"/>
    <w:rsid w:val="000475D0"/>
    <w:rsid w:val="00053F5D"/>
    <w:rsid w:val="00054ED6"/>
    <w:rsid w:val="00063221"/>
    <w:rsid w:val="00082248"/>
    <w:rsid w:val="00093237"/>
    <w:rsid w:val="000A51ED"/>
    <w:rsid w:val="000B20EF"/>
    <w:rsid w:val="000B5703"/>
    <w:rsid w:val="000C0644"/>
    <w:rsid w:val="000C470B"/>
    <w:rsid w:val="000E513C"/>
    <w:rsid w:val="000E5ADE"/>
    <w:rsid w:val="000E6C3D"/>
    <w:rsid w:val="000E7014"/>
    <w:rsid w:val="00102D80"/>
    <w:rsid w:val="00107259"/>
    <w:rsid w:val="0011433D"/>
    <w:rsid w:val="00123235"/>
    <w:rsid w:val="00126EB4"/>
    <w:rsid w:val="0013117E"/>
    <w:rsid w:val="001320A9"/>
    <w:rsid w:val="0013278B"/>
    <w:rsid w:val="0013336E"/>
    <w:rsid w:val="00136BD7"/>
    <w:rsid w:val="0013743F"/>
    <w:rsid w:val="00143AB2"/>
    <w:rsid w:val="00152407"/>
    <w:rsid w:val="00155902"/>
    <w:rsid w:val="00162584"/>
    <w:rsid w:val="001658D5"/>
    <w:rsid w:val="00165A39"/>
    <w:rsid w:val="0017623E"/>
    <w:rsid w:val="00184DED"/>
    <w:rsid w:val="001A2436"/>
    <w:rsid w:val="001A2C81"/>
    <w:rsid w:val="001A45DB"/>
    <w:rsid w:val="001B7DDE"/>
    <w:rsid w:val="001C3F8D"/>
    <w:rsid w:val="001E60F4"/>
    <w:rsid w:val="001E7F68"/>
    <w:rsid w:val="002021E9"/>
    <w:rsid w:val="002030F2"/>
    <w:rsid w:val="002040A4"/>
    <w:rsid w:val="00205742"/>
    <w:rsid w:val="00215CFA"/>
    <w:rsid w:val="00217DC6"/>
    <w:rsid w:val="00223838"/>
    <w:rsid w:val="00226D12"/>
    <w:rsid w:val="00226D37"/>
    <w:rsid w:val="0022708B"/>
    <w:rsid w:val="002402FD"/>
    <w:rsid w:val="00242AFF"/>
    <w:rsid w:val="002438FE"/>
    <w:rsid w:val="002443DA"/>
    <w:rsid w:val="00251A64"/>
    <w:rsid w:val="00251CA7"/>
    <w:rsid w:val="0025241C"/>
    <w:rsid w:val="00270F14"/>
    <w:rsid w:val="0027133A"/>
    <w:rsid w:val="00283500"/>
    <w:rsid w:val="00291244"/>
    <w:rsid w:val="002B07AF"/>
    <w:rsid w:val="002B4069"/>
    <w:rsid w:val="002B6977"/>
    <w:rsid w:val="002C0C9B"/>
    <w:rsid w:val="002C4A0A"/>
    <w:rsid w:val="002D442F"/>
    <w:rsid w:val="002E453E"/>
    <w:rsid w:val="002E6D77"/>
    <w:rsid w:val="00304734"/>
    <w:rsid w:val="003052E4"/>
    <w:rsid w:val="00305AC7"/>
    <w:rsid w:val="00310661"/>
    <w:rsid w:val="00313701"/>
    <w:rsid w:val="00313E4A"/>
    <w:rsid w:val="00337278"/>
    <w:rsid w:val="00342F59"/>
    <w:rsid w:val="00346D26"/>
    <w:rsid w:val="003544E8"/>
    <w:rsid w:val="00355040"/>
    <w:rsid w:val="00355777"/>
    <w:rsid w:val="00356E5C"/>
    <w:rsid w:val="00357576"/>
    <w:rsid w:val="003606AF"/>
    <w:rsid w:val="0037111D"/>
    <w:rsid w:val="0037547B"/>
    <w:rsid w:val="003803A8"/>
    <w:rsid w:val="00381519"/>
    <w:rsid w:val="00382A02"/>
    <w:rsid w:val="00383A68"/>
    <w:rsid w:val="00385374"/>
    <w:rsid w:val="00391A43"/>
    <w:rsid w:val="00391A8C"/>
    <w:rsid w:val="00391E80"/>
    <w:rsid w:val="00394F14"/>
    <w:rsid w:val="003A0D11"/>
    <w:rsid w:val="003A1FF5"/>
    <w:rsid w:val="003A52C1"/>
    <w:rsid w:val="003A5351"/>
    <w:rsid w:val="003A61BC"/>
    <w:rsid w:val="003B29B1"/>
    <w:rsid w:val="003B70C4"/>
    <w:rsid w:val="003C13FF"/>
    <w:rsid w:val="003C40CD"/>
    <w:rsid w:val="003C4E40"/>
    <w:rsid w:val="003C64EE"/>
    <w:rsid w:val="003D3DFF"/>
    <w:rsid w:val="003D53FF"/>
    <w:rsid w:val="003D7CF2"/>
    <w:rsid w:val="003E179C"/>
    <w:rsid w:val="003E538C"/>
    <w:rsid w:val="003F4412"/>
    <w:rsid w:val="003F5B4A"/>
    <w:rsid w:val="003F5DE7"/>
    <w:rsid w:val="004006F4"/>
    <w:rsid w:val="004008F2"/>
    <w:rsid w:val="00404D61"/>
    <w:rsid w:val="00423199"/>
    <w:rsid w:val="00423F46"/>
    <w:rsid w:val="0043015E"/>
    <w:rsid w:val="004301E7"/>
    <w:rsid w:val="00431467"/>
    <w:rsid w:val="004452A0"/>
    <w:rsid w:val="004469A8"/>
    <w:rsid w:val="00447C6C"/>
    <w:rsid w:val="0045185C"/>
    <w:rsid w:val="004568EF"/>
    <w:rsid w:val="0046342C"/>
    <w:rsid w:val="004708FD"/>
    <w:rsid w:val="004721FD"/>
    <w:rsid w:val="004728FD"/>
    <w:rsid w:val="00484123"/>
    <w:rsid w:val="0049082A"/>
    <w:rsid w:val="00490DB0"/>
    <w:rsid w:val="004A20D7"/>
    <w:rsid w:val="004A2A93"/>
    <w:rsid w:val="004A5B38"/>
    <w:rsid w:val="004B5A19"/>
    <w:rsid w:val="004C3660"/>
    <w:rsid w:val="004D3E22"/>
    <w:rsid w:val="004E21F6"/>
    <w:rsid w:val="004F3260"/>
    <w:rsid w:val="00501C44"/>
    <w:rsid w:val="00510373"/>
    <w:rsid w:val="00525368"/>
    <w:rsid w:val="00535D55"/>
    <w:rsid w:val="00555A19"/>
    <w:rsid w:val="00555BA5"/>
    <w:rsid w:val="00571188"/>
    <w:rsid w:val="005728F0"/>
    <w:rsid w:val="005770C8"/>
    <w:rsid w:val="005771DF"/>
    <w:rsid w:val="0058325B"/>
    <w:rsid w:val="005843BE"/>
    <w:rsid w:val="0059421D"/>
    <w:rsid w:val="00594B2F"/>
    <w:rsid w:val="005951F4"/>
    <w:rsid w:val="00597E27"/>
    <w:rsid w:val="005A3A13"/>
    <w:rsid w:val="005A5CDF"/>
    <w:rsid w:val="005A61F5"/>
    <w:rsid w:val="005C0AEA"/>
    <w:rsid w:val="005C16AC"/>
    <w:rsid w:val="005C33F4"/>
    <w:rsid w:val="005C3D01"/>
    <w:rsid w:val="005C4F16"/>
    <w:rsid w:val="005C5A86"/>
    <w:rsid w:val="005D4F80"/>
    <w:rsid w:val="005D7929"/>
    <w:rsid w:val="005F586D"/>
    <w:rsid w:val="0060191A"/>
    <w:rsid w:val="00601F8B"/>
    <w:rsid w:val="00612123"/>
    <w:rsid w:val="00615E99"/>
    <w:rsid w:val="006173B3"/>
    <w:rsid w:val="006179C7"/>
    <w:rsid w:val="00623D9F"/>
    <w:rsid w:val="006259DD"/>
    <w:rsid w:val="0063009C"/>
    <w:rsid w:val="00630360"/>
    <w:rsid w:val="00630B01"/>
    <w:rsid w:val="00650ABB"/>
    <w:rsid w:val="0065361A"/>
    <w:rsid w:val="006712D6"/>
    <w:rsid w:val="006920A3"/>
    <w:rsid w:val="00694D56"/>
    <w:rsid w:val="006A71A8"/>
    <w:rsid w:val="006B76DC"/>
    <w:rsid w:val="006C3BC4"/>
    <w:rsid w:val="006C3EF7"/>
    <w:rsid w:val="006C5DFC"/>
    <w:rsid w:val="006D2934"/>
    <w:rsid w:val="006D5370"/>
    <w:rsid w:val="006D7CD6"/>
    <w:rsid w:val="006E43F6"/>
    <w:rsid w:val="006F1A7F"/>
    <w:rsid w:val="00726ECF"/>
    <w:rsid w:val="00732A7A"/>
    <w:rsid w:val="00733563"/>
    <w:rsid w:val="00783C7F"/>
    <w:rsid w:val="007920E7"/>
    <w:rsid w:val="007A0CAA"/>
    <w:rsid w:val="007A15D0"/>
    <w:rsid w:val="007B0BC4"/>
    <w:rsid w:val="007B599F"/>
    <w:rsid w:val="007D6A53"/>
    <w:rsid w:val="007D6D52"/>
    <w:rsid w:val="007E73A9"/>
    <w:rsid w:val="007F7B9E"/>
    <w:rsid w:val="00800C50"/>
    <w:rsid w:val="00800FB6"/>
    <w:rsid w:val="00802EEB"/>
    <w:rsid w:val="00834607"/>
    <w:rsid w:val="008376BC"/>
    <w:rsid w:val="00843360"/>
    <w:rsid w:val="00847C63"/>
    <w:rsid w:val="0085025C"/>
    <w:rsid w:val="00850664"/>
    <w:rsid w:val="00860D5F"/>
    <w:rsid w:val="00866E27"/>
    <w:rsid w:val="00872377"/>
    <w:rsid w:val="00876C4F"/>
    <w:rsid w:val="0087771F"/>
    <w:rsid w:val="00890AC5"/>
    <w:rsid w:val="0089211D"/>
    <w:rsid w:val="008B1585"/>
    <w:rsid w:val="008B27CF"/>
    <w:rsid w:val="008B2ADA"/>
    <w:rsid w:val="008C410C"/>
    <w:rsid w:val="008C4184"/>
    <w:rsid w:val="008C650D"/>
    <w:rsid w:val="008D3C55"/>
    <w:rsid w:val="008D7947"/>
    <w:rsid w:val="008E0F67"/>
    <w:rsid w:val="008E47F7"/>
    <w:rsid w:val="008E4FB5"/>
    <w:rsid w:val="008E6548"/>
    <w:rsid w:val="008F3D34"/>
    <w:rsid w:val="008F451A"/>
    <w:rsid w:val="009058C4"/>
    <w:rsid w:val="009132BA"/>
    <w:rsid w:val="00915765"/>
    <w:rsid w:val="00917B6F"/>
    <w:rsid w:val="009214A8"/>
    <w:rsid w:val="00924893"/>
    <w:rsid w:val="009341E2"/>
    <w:rsid w:val="0093478E"/>
    <w:rsid w:val="00940B29"/>
    <w:rsid w:val="00946F91"/>
    <w:rsid w:val="009521DA"/>
    <w:rsid w:val="009537FF"/>
    <w:rsid w:val="009556D8"/>
    <w:rsid w:val="00957F27"/>
    <w:rsid w:val="00966021"/>
    <w:rsid w:val="00973CD1"/>
    <w:rsid w:val="00981F48"/>
    <w:rsid w:val="00994A22"/>
    <w:rsid w:val="00995BDB"/>
    <w:rsid w:val="009D6BED"/>
    <w:rsid w:val="00A00C70"/>
    <w:rsid w:val="00A16B97"/>
    <w:rsid w:val="00A222FF"/>
    <w:rsid w:val="00A24B36"/>
    <w:rsid w:val="00A26107"/>
    <w:rsid w:val="00A26591"/>
    <w:rsid w:val="00A31CB9"/>
    <w:rsid w:val="00A31F0F"/>
    <w:rsid w:val="00A4095F"/>
    <w:rsid w:val="00A53795"/>
    <w:rsid w:val="00A54898"/>
    <w:rsid w:val="00A56DD0"/>
    <w:rsid w:val="00A6263E"/>
    <w:rsid w:val="00A74790"/>
    <w:rsid w:val="00A82347"/>
    <w:rsid w:val="00A92DA3"/>
    <w:rsid w:val="00A966EB"/>
    <w:rsid w:val="00AA15BF"/>
    <w:rsid w:val="00AD77FE"/>
    <w:rsid w:val="00AE6DBC"/>
    <w:rsid w:val="00AF4F13"/>
    <w:rsid w:val="00AF5FA9"/>
    <w:rsid w:val="00B04AC9"/>
    <w:rsid w:val="00B12947"/>
    <w:rsid w:val="00B17A95"/>
    <w:rsid w:val="00B34CFF"/>
    <w:rsid w:val="00B376AC"/>
    <w:rsid w:val="00B43417"/>
    <w:rsid w:val="00B44187"/>
    <w:rsid w:val="00B55035"/>
    <w:rsid w:val="00B63BAF"/>
    <w:rsid w:val="00B6508A"/>
    <w:rsid w:val="00B746C3"/>
    <w:rsid w:val="00B76B0D"/>
    <w:rsid w:val="00B9026E"/>
    <w:rsid w:val="00B90440"/>
    <w:rsid w:val="00B93199"/>
    <w:rsid w:val="00B97142"/>
    <w:rsid w:val="00BB35F8"/>
    <w:rsid w:val="00BB65AA"/>
    <w:rsid w:val="00BD4ADE"/>
    <w:rsid w:val="00BE0630"/>
    <w:rsid w:val="00BF246A"/>
    <w:rsid w:val="00BF3C3C"/>
    <w:rsid w:val="00BF4BDF"/>
    <w:rsid w:val="00BF6AD7"/>
    <w:rsid w:val="00C01E14"/>
    <w:rsid w:val="00C0511A"/>
    <w:rsid w:val="00C15706"/>
    <w:rsid w:val="00C2498E"/>
    <w:rsid w:val="00C24FAC"/>
    <w:rsid w:val="00C5707C"/>
    <w:rsid w:val="00C576F8"/>
    <w:rsid w:val="00C623A5"/>
    <w:rsid w:val="00C64BA0"/>
    <w:rsid w:val="00C67C40"/>
    <w:rsid w:val="00C73ED5"/>
    <w:rsid w:val="00C74293"/>
    <w:rsid w:val="00C75BF1"/>
    <w:rsid w:val="00C76E64"/>
    <w:rsid w:val="00CA0935"/>
    <w:rsid w:val="00CD1FCA"/>
    <w:rsid w:val="00CD5E5A"/>
    <w:rsid w:val="00CF0551"/>
    <w:rsid w:val="00D01805"/>
    <w:rsid w:val="00D06008"/>
    <w:rsid w:val="00D10E8F"/>
    <w:rsid w:val="00D11250"/>
    <w:rsid w:val="00D12BBE"/>
    <w:rsid w:val="00D21C43"/>
    <w:rsid w:val="00D2235B"/>
    <w:rsid w:val="00D236E9"/>
    <w:rsid w:val="00D30DED"/>
    <w:rsid w:val="00D32491"/>
    <w:rsid w:val="00D3529F"/>
    <w:rsid w:val="00D35372"/>
    <w:rsid w:val="00D41761"/>
    <w:rsid w:val="00D54284"/>
    <w:rsid w:val="00D54ADD"/>
    <w:rsid w:val="00D54C8A"/>
    <w:rsid w:val="00D666BC"/>
    <w:rsid w:val="00D66D33"/>
    <w:rsid w:val="00D67087"/>
    <w:rsid w:val="00D731A8"/>
    <w:rsid w:val="00D74D7D"/>
    <w:rsid w:val="00D8281A"/>
    <w:rsid w:val="00D85AC0"/>
    <w:rsid w:val="00D91F8F"/>
    <w:rsid w:val="00D932CC"/>
    <w:rsid w:val="00D97ECF"/>
    <w:rsid w:val="00DA1483"/>
    <w:rsid w:val="00DD236E"/>
    <w:rsid w:val="00DD3A1E"/>
    <w:rsid w:val="00DE1719"/>
    <w:rsid w:val="00DF496E"/>
    <w:rsid w:val="00DF5206"/>
    <w:rsid w:val="00DF6B17"/>
    <w:rsid w:val="00E01E81"/>
    <w:rsid w:val="00E05170"/>
    <w:rsid w:val="00E05F5E"/>
    <w:rsid w:val="00E06565"/>
    <w:rsid w:val="00E20034"/>
    <w:rsid w:val="00E22E05"/>
    <w:rsid w:val="00E2647C"/>
    <w:rsid w:val="00E35566"/>
    <w:rsid w:val="00E44D6F"/>
    <w:rsid w:val="00E47ABA"/>
    <w:rsid w:val="00E51B6C"/>
    <w:rsid w:val="00E54B05"/>
    <w:rsid w:val="00E5577B"/>
    <w:rsid w:val="00E56229"/>
    <w:rsid w:val="00E56514"/>
    <w:rsid w:val="00E568B9"/>
    <w:rsid w:val="00E60219"/>
    <w:rsid w:val="00E62350"/>
    <w:rsid w:val="00E82195"/>
    <w:rsid w:val="00E834C1"/>
    <w:rsid w:val="00E83722"/>
    <w:rsid w:val="00E84E77"/>
    <w:rsid w:val="00EA4FD1"/>
    <w:rsid w:val="00EA7FB6"/>
    <w:rsid w:val="00EB0CCD"/>
    <w:rsid w:val="00EB1153"/>
    <w:rsid w:val="00EB1E45"/>
    <w:rsid w:val="00EB29C5"/>
    <w:rsid w:val="00EC2A8E"/>
    <w:rsid w:val="00EC371E"/>
    <w:rsid w:val="00ED1164"/>
    <w:rsid w:val="00ED1B96"/>
    <w:rsid w:val="00ED3BDA"/>
    <w:rsid w:val="00ED6D3B"/>
    <w:rsid w:val="00EE23D0"/>
    <w:rsid w:val="00EE2CDE"/>
    <w:rsid w:val="00EE4099"/>
    <w:rsid w:val="00EE60B2"/>
    <w:rsid w:val="00F02680"/>
    <w:rsid w:val="00F06AC9"/>
    <w:rsid w:val="00F105D7"/>
    <w:rsid w:val="00F155C0"/>
    <w:rsid w:val="00F3467F"/>
    <w:rsid w:val="00F36AF0"/>
    <w:rsid w:val="00F4090D"/>
    <w:rsid w:val="00F44CF0"/>
    <w:rsid w:val="00F520AF"/>
    <w:rsid w:val="00F65F1F"/>
    <w:rsid w:val="00F703D9"/>
    <w:rsid w:val="00F70676"/>
    <w:rsid w:val="00F71FAD"/>
    <w:rsid w:val="00F7201F"/>
    <w:rsid w:val="00F76E11"/>
    <w:rsid w:val="00F82423"/>
    <w:rsid w:val="00F8707B"/>
    <w:rsid w:val="00FA2DF4"/>
    <w:rsid w:val="00FB3921"/>
    <w:rsid w:val="00FB6575"/>
    <w:rsid w:val="00FC0D22"/>
    <w:rsid w:val="00FD0795"/>
    <w:rsid w:val="00FD1FB9"/>
    <w:rsid w:val="00FD3242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EC8EB"/>
  <w15:docId w15:val="{1488C2DF-0D98-4FFE-AE4F-41FA99A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5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913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EE4099"/>
    <w:rPr>
      <w:sz w:val="16"/>
      <w:szCs w:val="16"/>
    </w:rPr>
  </w:style>
  <w:style w:type="paragraph" w:styleId="CommentText">
    <w:name w:val="annotation text"/>
    <w:basedOn w:val="Normal"/>
    <w:semiHidden/>
    <w:rsid w:val="00EE40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4099"/>
    <w:rPr>
      <w:b/>
      <w:bCs/>
    </w:rPr>
  </w:style>
  <w:style w:type="paragraph" w:customStyle="1" w:styleId="Pa8">
    <w:name w:val="Pa8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table" w:styleId="LightList-Accent1">
    <w:name w:val="Light List Accent 1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EA7F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List5">
    <w:name w:val="Table List 5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3C6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05"/>
    <w:pPr>
      <w:ind w:left="720"/>
      <w:contextualSpacing/>
    </w:pPr>
  </w:style>
  <w:style w:type="character" w:customStyle="1" w:styleId="Heading4Char">
    <w:name w:val="Heading 4 Char"/>
    <w:link w:val="Heading4"/>
    <w:rsid w:val="00E54B05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E54B05"/>
    <w:rPr>
      <w:rFonts w:ascii="Arial" w:hAnsi="Arial"/>
      <w:sz w:val="22"/>
    </w:rPr>
  </w:style>
  <w:style w:type="character" w:customStyle="1" w:styleId="Heading9Char">
    <w:name w:val="Heading 9 Char"/>
    <w:link w:val="Heading9"/>
    <w:rsid w:val="00E54B05"/>
    <w:rPr>
      <w:rFonts w:ascii="Arial" w:hAnsi="Arial"/>
      <w:b/>
      <w:i/>
      <w:sz w:val="18"/>
    </w:rPr>
  </w:style>
  <w:style w:type="paragraph" w:customStyle="1" w:styleId="FormName">
    <w:name w:val="FormName"/>
    <w:link w:val="FormNameChar"/>
    <w:qFormat/>
    <w:rsid w:val="00A26107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26107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A26107"/>
    <w:pPr>
      <w:numPr>
        <w:numId w:val="49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A26107"/>
    <w:pPr>
      <w:numPr>
        <w:ilvl w:val="1"/>
        <w:numId w:val="48"/>
      </w:numPr>
      <w:spacing w:after="80"/>
      <w:ind w:left="592"/>
    </w:pPr>
    <w:rPr>
      <w:rFonts w:eastAsia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B2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steve08\Desktop\DEE%20EHU-10-2-1%20Plant%20and%20Equipment%20Hazard%20Management%20Form%20(Templa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ohs, risk, assessment, task, safety, health, wellbeing, occupational,oh&amp;s, register, controls, level, based, managment, form, template,matrix, assess</DEECD_Keywords>
    <DEECD_Description xmlns="http://schemas.microsoft.com/sharepoint/v3">Risk assessment template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DC485-70EA-4FCA-8800-43ADA8FD8E7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8CA41A6C-91B5-2040-82A2-B0939F6D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E03F4-B006-41E8-9267-FC6DE0AB3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23740-C5E9-4673-8500-6DEEF788C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Settings\lsteve08\Desktop\DEE EHU-10-2-1 Plant and Equipment Hazard Management Form (Template).dot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Marsh Pty Ltd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Marsh, Inc.</dc:creator>
  <cp:lastModifiedBy>Julie Collareda</cp:lastModifiedBy>
  <cp:revision>2</cp:revision>
  <cp:lastPrinted>2013-05-16T01:41:00Z</cp:lastPrinted>
  <dcterms:created xsi:type="dcterms:W3CDTF">2020-04-16T14:07:00Z</dcterms:created>
  <dcterms:modified xsi:type="dcterms:W3CDTF">2020-04-16T14:07:00Z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876700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